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4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3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6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2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76F7C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1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7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9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76F7C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5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176F7C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176F7C">
              <w:rPr>
                <w:rFonts w:ascii="Arial" w:eastAsia="Times New Roman" w:hAnsi="Arial" w:cs="Arial"/>
                <w:b/>
                <w:bCs/>
                <w:sz w:val="28"/>
                <w:szCs w:val="17"/>
              </w:rPr>
              <w:t>8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 w:rsidTr="00176F7C">
        <w:trPr>
          <w:trHeight w:val="707"/>
        </w:trPr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669" w:type="dxa"/>
            <w:vAlign w:val="center"/>
            <w:hideMark/>
          </w:tcPr>
          <w:p w:rsidR="00000000" w:rsidRDefault="004C093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176F7C" w:rsidRPr="00176F7C" w:rsidRDefault="00176F7C">
      <w:pPr>
        <w:pStyle w:val="a3"/>
        <w:rPr>
          <w:lang w:val="en-US"/>
        </w:rPr>
      </w:pPr>
    </w:p>
    <w:p w:rsidR="004C0936" w:rsidRDefault="004C0936">
      <w:pPr>
        <w:rPr>
          <w:rFonts w:eastAsia="Times New Roman"/>
        </w:rPr>
      </w:pPr>
    </w:p>
    <w:sectPr w:rsidR="004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176F7C"/>
    <w:rsid w:val="001172DB"/>
    <w:rsid w:val="00176F7C"/>
    <w:rsid w:val="004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creator>biouroki.ru</dc:creator>
  <cp:lastModifiedBy>Alina</cp:lastModifiedBy>
  <cp:revision>2</cp:revision>
  <cp:lastPrinted>2017-02-26T07:18:00Z</cp:lastPrinted>
  <dcterms:created xsi:type="dcterms:W3CDTF">2017-02-26T07:22:00Z</dcterms:created>
  <dcterms:modified xsi:type="dcterms:W3CDTF">2017-02-26T07:22:00Z</dcterms:modified>
</cp:coreProperties>
</file>